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2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2283"/>
        <w:gridCol w:w="2268"/>
        <w:gridCol w:w="1015"/>
        <w:gridCol w:w="1253"/>
        <w:gridCol w:w="2283"/>
      </w:tblGrid>
      <w:tr w:rsidR="00905482" w:rsidRPr="00456F67" w:rsidTr="006A470E">
        <w:trPr>
          <w:trHeight w:val="360"/>
        </w:trPr>
        <w:tc>
          <w:tcPr>
            <w:tcW w:w="910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05482" w:rsidRPr="006A470E" w:rsidRDefault="00905482" w:rsidP="006A4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bookmarkStart w:id="0" w:name="_GoBack"/>
            <w:bookmarkEnd w:id="0"/>
            <w:r w:rsidRPr="006A470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sk-SK"/>
              </w:rPr>
              <w:t>Vysoká škola zdravotníctva a sociálnej práce sv. Alžbety, n.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Pr="006A470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o. Bratislava </w:t>
            </w:r>
          </w:p>
        </w:tc>
      </w:tr>
      <w:tr w:rsidR="00905482" w:rsidRPr="00456F67" w:rsidTr="00B52B13">
        <w:trPr>
          <w:trHeight w:hRule="exact" w:val="340"/>
        </w:trPr>
        <w:tc>
          <w:tcPr>
            <w:tcW w:w="910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482" w:rsidRPr="006A470E" w:rsidRDefault="00905482" w:rsidP="006A4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905482" w:rsidRPr="00456F67" w:rsidTr="006A470E">
        <w:trPr>
          <w:trHeight w:val="402"/>
        </w:trPr>
        <w:tc>
          <w:tcPr>
            <w:tcW w:w="910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05482" w:rsidRPr="006A470E" w:rsidRDefault="00905482" w:rsidP="006A4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6A470E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sk-SK"/>
              </w:rPr>
              <w:t>Prihláška</w:t>
            </w:r>
          </w:p>
        </w:tc>
      </w:tr>
      <w:tr w:rsidR="00905482" w:rsidRPr="00456F67" w:rsidTr="006A470E">
        <w:trPr>
          <w:trHeight w:val="375"/>
        </w:trPr>
        <w:tc>
          <w:tcPr>
            <w:tcW w:w="910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05482" w:rsidRPr="006A470E" w:rsidRDefault="00905482" w:rsidP="006A4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A470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sk-SK"/>
              </w:rPr>
              <w:t>na doplňujúce pedagogické štúdium</w:t>
            </w:r>
          </w:p>
        </w:tc>
      </w:tr>
      <w:tr w:rsidR="00905482" w:rsidRPr="00456F67" w:rsidTr="00977788">
        <w:trPr>
          <w:trHeight w:val="454"/>
        </w:trPr>
        <w:tc>
          <w:tcPr>
            <w:tcW w:w="91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482" w:rsidRPr="006A470E" w:rsidRDefault="00905482" w:rsidP="00B52B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6A470E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na získanie pedagogickej spôsobilosti v súlade s § 8b Zákona č. 312/2013 Z. z., ktorým sa mení a dopĺňa Zákon č. 317/2009 Z. z. o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  <w:r w:rsidRPr="006A470E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 xml:space="preserve">pedagogických zamestnancoch a odborných zamestnancoch </w:t>
            </w:r>
          </w:p>
        </w:tc>
      </w:tr>
      <w:tr w:rsidR="00905482" w:rsidRPr="00456F67" w:rsidTr="001424EA">
        <w:trPr>
          <w:trHeight w:hRule="exact" w:val="284"/>
        </w:trPr>
        <w:tc>
          <w:tcPr>
            <w:tcW w:w="910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05482" w:rsidRPr="006A470E" w:rsidRDefault="00905482" w:rsidP="006A4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6A470E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905482" w:rsidRPr="00456F67" w:rsidTr="001B1AEA">
        <w:trPr>
          <w:trHeight w:val="402"/>
        </w:trPr>
        <w:tc>
          <w:tcPr>
            <w:tcW w:w="91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noWrap/>
            <w:vAlign w:val="center"/>
          </w:tcPr>
          <w:p w:rsidR="00905482" w:rsidRPr="006A470E" w:rsidRDefault="00905482" w:rsidP="006A4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A470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sk-SK"/>
              </w:rPr>
              <w:t>Osobné údaje</w:t>
            </w:r>
          </w:p>
        </w:tc>
      </w:tr>
      <w:tr w:rsidR="00905482" w:rsidRPr="00456F67" w:rsidTr="00977788">
        <w:trPr>
          <w:trHeight w:hRule="exact" w:val="170"/>
        </w:trPr>
        <w:tc>
          <w:tcPr>
            <w:tcW w:w="91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05482" w:rsidRPr="006A470E" w:rsidRDefault="00905482" w:rsidP="006A4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A47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905482" w:rsidRPr="00456F67" w:rsidTr="006E478E">
        <w:trPr>
          <w:trHeight w:hRule="exact" w:val="51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05482" w:rsidRPr="006A470E" w:rsidRDefault="00905482" w:rsidP="006A47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A470E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Titul, meno, priezvisko </w:t>
            </w:r>
          </w:p>
        </w:tc>
        <w:tc>
          <w:tcPr>
            <w:tcW w:w="45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905482" w:rsidRPr="006A470E" w:rsidRDefault="00905482" w:rsidP="006A47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A470E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Rodné priezvisko</w:t>
            </w:r>
          </w:p>
        </w:tc>
      </w:tr>
      <w:tr w:rsidR="00905482" w:rsidRPr="00456F67" w:rsidTr="001424EA">
        <w:trPr>
          <w:trHeight w:hRule="exact" w:val="34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5482" w:rsidRPr="006A470E" w:rsidRDefault="00905482" w:rsidP="006A47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A470E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Dátum narodenia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05482" w:rsidRPr="006A470E" w:rsidRDefault="00905482" w:rsidP="006A47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A470E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Miesto narodenia</w:t>
            </w:r>
          </w:p>
        </w:tc>
      </w:tr>
      <w:tr w:rsidR="00905482" w:rsidRPr="00456F67" w:rsidTr="001B1AEA">
        <w:trPr>
          <w:trHeight w:hRule="exact" w:val="510"/>
        </w:trPr>
        <w:tc>
          <w:tcPr>
            <w:tcW w:w="91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05482" w:rsidRPr="006A470E" w:rsidRDefault="00905482" w:rsidP="006A47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A470E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Adresa trvalého pobytu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                </w:t>
            </w:r>
            <w:r w:rsidRPr="006A470E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(ulica, číslo, PSČ, obec)</w:t>
            </w:r>
          </w:p>
        </w:tc>
      </w:tr>
      <w:tr w:rsidR="00905482" w:rsidRPr="00456F67" w:rsidTr="001B1AEA">
        <w:trPr>
          <w:trHeight w:hRule="exact" w:val="510"/>
        </w:trPr>
        <w:tc>
          <w:tcPr>
            <w:tcW w:w="91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05482" w:rsidRPr="006A470E" w:rsidRDefault="00905482" w:rsidP="00142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A470E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Korešpondenčná adresa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                    </w:t>
            </w:r>
            <w:r w:rsidRPr="006A470E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(ulica, číslo, PS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Č</w:t>
            </w:r>
            <w:r w:rsidRPr="006A470E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, obec)</w:t>
            </w:r>
          </w:p>
        </w:tc>
      </w:tr>
      <w:tr w:rsidR="00905482" w:rsidRPr="00456F67" w:rsidTr="001424EA">
        <w:trPr>
          <w:trHeight w:hRule="exact" w:val="34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905482" w:rsidRPr="006A470E" w:rsidRDefault="00905482" w:rsidP="006A47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A470E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905482" w:rsidRPr="006A470E" w:rsidRDefault="00905482" w:rsidP="006A47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A470E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Telefón</w:t>
            </w:r>
          </w:p>
        </w:tc>
      </w:tr>
      <w:tr w:rsidR="00905482" w:rsidRPr="00456F67" w:rsidTr="006A470E">
        <w:trPr>
          <w:trHeight w:hRule="exact" w:val="284"/>
        </w:trPr>
        <w:tc>
          <w:tcPr>
            <w:tcW w:w="91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05482" w:rsidRPr="006A470E" w:rsidRDefault="00905482" w:rsidP="006A4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6A470E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905482" w:rsidRPr="00456F67" w:rsidTr="001B1AEA">
        <w:trPr>
          <w:trHeight w:hRule="exact" w:val="397"/>
        </w:trPr>
        <w:tc>
          <w:tcPr>
            <w:tcW w:w="91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noWrap/>
            <w:vAlign w:val="center"/>
          </w:tcPr>
          <w:p w:rsidR="00905482" w:rsidRPr="006A470E" w:rsidRDefault="00905482" w:rsidP="006A4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A470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sk-SK"/>
              </w:rPr>
              <w:t>Údaje o dosiahnutom vzdelaní</w:t>
            </w:r>
          </w:p>
        </w:tc>
      </w:tr>
      <w:tr w:rsidR="00905482" w:rsidRPr="00456F67" w:rsidTr="00977788">
        <w:trPr>
          <w:trHeight w:hRule="exact" w:val="170"/>
        </w:trPr>
        <w:tc>
          <w:tcPr>
            <w:tcW w:w="91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05482" w:rsidRPr="006A470E" w:rsidRDefault="00905482" w:rsidP="006A4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A47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905482" w:rsidRPr="00456F67" w:rsidTr="006A470E">
        <w:trPr>
          <w:trHeight w:val="315"/>
        </w:trPr>
        <w:tc>
          <w:tcPr>
            <w:tcW w:w="91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center"/>
          </w:tcPr>
          <w:p w:rsidR="00905482" w:rsidRPr="006A470E" w:rsidRDefault="00905482" w:rsidP="006A47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6A470E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Absolvent VŠ</w:t>
            </w:r>
            <w:r w:rsidRPr="006A470E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 xml:space="preserve"> (vyplní absolvent II. stupňa VŠ štúdia)</w:t>
            </w:r>
          </w:p>
        </w:tc>
      </w:tr>
      <w:tr w:rsidR="00905482" w:rsidRPr="00456F67" w:rsidTr="001B1AEA">
        <w:trPr>
          <w:trHeight w:hRule="exact" w:val="340"/>
        </w:trPr>
        <w:tc>
          <w:tcPr>
            <w:tcW w:w="910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05482" w:rsidRPr="006A470E" w:rsidRDefault="00905482" w:rsidP="006A47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A470E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Absolvovaná vysoká škola</w:t>
            </w:r>
          </w:p>
        </w:tc>
      </w:tr>
      <w:tr w:rsidR="00905482" w:rsidRPr="00456F67" w:rsidTr="001424EA">
        <w:trPr>
          <w:trHeight w:hRule="exact" w:val="34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5482" w:rsidRPr="006A470E" w:rsidRDefault="00905482" w:rsidP="006A47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A470E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Študijný odbor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05482" w:rsidRPr="006A470E" w:rsidRDefault="00905482" w:rsidP="006A47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A470E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Študijný program</w:t>
            </w:r>
          </w:p>
        </w:tc>
      </w:tr>
      <w:tr w:rsidR="00905482" w:rsidRPr="00456F67" w:rsidTr="001424EA">
        <w:trPr>
          <w:trHeight w:hRule="exact" w:val="34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905482" w:rsidRPr="006A470E" w:rsidRDefault="00905482" w:rsidP="006A47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A470E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Rok ukončenia štúdia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905482" w:rsidRPr="006A470E" w:rsidRDefault="00905482" w:rsidP="006A47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A470E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Číslo diplomu</w:t>
            </w:r>
          </w:p>
        </w:tc>
      </w:tr>
      <w:tr w:rsidR="00905482" w:rsidRPr="00456F67" w:rsidTr="00B52B13">
        <w:trPr>
          <w:trHeight w:val="199"/>
        </w:trPr>
        <w:tc>
          <w:tcPr>
            <w:tcW w:w="91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05482" w:rsidRPr="006A470E" w:rsidRDefault="00905482" w:rsidP="006A4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A470E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05482" w:rsidRPr="00456F67" w:rsidTr="00B52B13">
        <w:trPr>
          <w:trHeight w:val="315"/>
        </w:trPr>
        <w:tc>
          <w:tcPr>
            <w:tcW w:w="91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center"/>
          </w:tcPr>
          <w:p w:rsidR="00905482" w:rsidRPr="006A470E" w:rsidRDefault="00905482" w:rsidP="006A47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6A470E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Študent VŠ </w:t>
            </w:r>
            <w:r w:rsidRPr="006A470E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(vyplní absolvent I. stupňa VŠ štúdia (Bc.) prijatý na II. stupeň VŠ štúdia)</w:t>
            </w:r>
          </w:p>
        </w:tc>
      </w:tr>
      <w:tr w:rsidR="00905482" w:rsidRPr="00456F67" w:rsidTr="001B1AEA">
        <w:trPr>
          <w:trHeight w:hRule="exact" w:val="340"/>
        </w:trPr>
        <w:tc>
          <w:tcPr>
            <w:tcW w:w="910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05482" w:rsidRPr="006A470E" w:rsidRDefault="00905482" w:rsidP="006A47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A470E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Navštevovaná vysoká škola</w:t>
            </w:r>
          </w:p>
        </w:tc>
      </w:tr>
      <w:tr w:rsidR="00905482" w:rsidRPr="00456F67" w:rsidTr="001424EA">
        <w:trPr>
          <w:trHeight w:hRule="exact" w:val="34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5482" w:rsidRPr="006A470E" w:rsidRDefault="00905482" w:rsidP="006A47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A470E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Študijný odbor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05482" w:rsidRPr="006A470E" w:rsidRDefault="00905482" w:rsidP="006A47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A470E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Študijný program</w:t>
            </w:r>
          </w:p>
        </w:tc>
      </w:tr>
      <w:tr w:rsidR="00905482" w:rsidRPr="00456F67" w:rsidTr="001B1AEA">
        <w:trPr>
          <w:trHeight w:hRule="exact" w:val="340"/>
        </w:trPr>
        <w:tc>
          <w:tcPr>
            <w:tcW w:w="910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905482" w:rsidRPr="006A470E" w:rsidRDefault="00905482" w:rsidP="006A47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A470E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Predpokladaný mesiac a rok ukončenia štúdia</w:t>
            </w:r>
          </w:p>
        </w:tc>
      </w:tr>
      <w:tr w:rsidR="00905482" w:rsidRPr="00456F67" w:rsidTr="006A470E">
        <w:trPr>
          <w:trHeight w:hRule="exact" w:val="284"/>
        </w:trPr>
        <w:tc>
          <w:tcPr>
            <w:tcW w:w="910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482" w:rsidRPr="006A470E" w:rsidRDefault="00905482" w:rsidP="006A4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905482" w:rsidRPr="00456F67" w:rsidTr="001B1AEA">
        <w:trPr>
          <w:trHeight w:hRule="exact" w:val="397"/>
        </w:trPr>
        <w:tc>
          <w:tcPr>
            <w:tcW w:w="91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</w:tcPr>
          <w:p w:rsidR="00905482" w:rsidRPr="006A470E" w:rsidRDefault="00905482" w:rsidP="006A4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A470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Pracovisko DPŠ                                                 </w:t>
            </w:r>
          </w:p>
        </w:tc>
      </w:tr>
      <w:tr w:rsidR="00905482" w:rsidRPr="00456F67" w:rsidTr="006A470E">
        <w:trPr>
          <w:trHeight w:val="240"/>
        </w:trPr>
        <w:tc>
          <w:tcPr>
            <w:tcW w:w="910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05482" w:rsidRPr="006A470E" w:rsidRDefault="00905482" w:rsidP="009777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6A470E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* z ponuky pracovísk vyberte a krížikom vyznačte pracovisko, na ktoré chcete byť zaradený/á </w:t>
            </w:r>
          </w:p>
        </w:tc>
      </w:tr>
      <w:tr w:rsidR="00905482" w:rsidRPr="00456F67" w:rsidTr="00977788">
        <w:trPr>
          <w:trHeight w:hRule="exact" w:val="113"/>
        </w:trPr>
        <w:tc>
          <w:tcPr>
            <w:tcW w:w="910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05482" w:rsidRPr="006A470E" w:rsidRDefault="00905482" w:rsidP="006A4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A470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905482" w:rsidRPr="00456F67" w:rsidTr="001B1AEA">
        <w:trPr>
          <w:trHeight w:hRule="exact" w:val="3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482" w:rsidRPr="006A470E" w:rsidRDefault="00905482" w:rsidP="006A470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sk-SK"/>
              </w:rPr>
            </w:pPr>
            <w:r w:rsidRPr="006A470E">
              <w:rPr>
                <w:rFonts w:ascii="Symbol" w:hAnsi="Symbol"/>
                <w:sz w:val="24"/>
                <w:szCs w:val="24"/>
                <w:lang w:eastAsia="sk-SK"/>
              </w:rPr>
              <w:t></w:t>
            </w:r>
            <w:r w:rsidRPr="006A470E">
              <w:rPr>
                <w:rFonts w:ascii="Times New Roman" w:hAnsi="Times New Roman"/>
                <w:sz w:val="17"/>
                <w:szCs w:val="17"/>
                <w:lang w:eastAsia="sk-SK"/>
              </w:rPr>
              <w:t xml:space="preserve">  Bratislava/Dolná Krupá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482" w:rsidRPr="006A470E" w:rsidRDefault="00905482" w:rsidP="006A470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sk-SK"/>
              </w:rPr>
            </w:pPr>
            <w:r w:rsidRPr="006A470E">
              <w:rPr>
                <w:rFonts w:ascii="Symbol" w:hAnsi="Symbol"/>
                <w:sz w:val="24"/>
                <w:szCs w:val="24"/>
                <w:lang w:eastAsia="sk-SK"/>
              </w:rPr>
              <w:t></w:t>
            </w:r>
            <w:r w:rsidRPr="006A470E">
              <w:rPr>
                <w:rFonts w:ascii="Symbol" w:hAnsi="Symbol"/>
                <w:sz w:val="17"/>
                <w:szCs w:val="17"/>
                <w:lang w:eastAsia="sk-SK"/>
              </w:rPr>
              <w:t></w:t>
            </w:r>
            <w:r w:rsidRPr="006A470E">
              <w:rPr>
                <w:rFonts w:ascii="Symbol" w:hAnsi="Symbol"/>
                <w:sz w:val="17"/>
                <w:szCs w:val="17"/>
                <w:lang w:eastAsia="sk-SK"/>
              </w:rPr>
              <w:t></w:t>
            </w:r>
            <w:r w:rsidRPr="006A470E">
              <w:rPr>
                <w:rFonts w:ascii="Times New Roman" w:hAnsi="Times New Roman"/>
                <w:sz w:val="17"/>
                <w:szCs w:val="17"/>
                <w:lang w:eastAsia="sk-SK"/>
              </w:rPr>
              <w:t>Partizánske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482" w:rsidRPr="006A470E" w:rsidRDefault="00905482" w:rsidP="006A470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sk-SK"/>
              </w:rPr>
            </w:pPr>
            <w:r w:rsidRPr="006A470E">
              <w:rPr>
                <w:rFonts w:ascii="Symbol" w:hAnsi="Symbol"/>
                <w:sz w:val="24"/>
                <w:szCs w:val="24"/>
                <w:lang w:eastAsia="sk-SK"/>
              </w:rPr>
              <w:t></w:t>
            </w:r>
            <w:r w:rsidRPr="006A470E">
              <w:rPr>
                <w:rFonts w:ascii="Times New Roman" w:hAnsi="Times New Roman"/>
                <w:sz w:val="17"/>
                <w:szCs w:val="17"/>
                <w:lang w:eastAsia="sk-SK"/>
              </w:rPr>
              <w:t xml:space="preserve">  Banská Bystrica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05482" w:rsidRPr="006A470E" w:rsidRDefault="00905482" w:rsidP="006A470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sk-SK"/>
              </w:rPr>
            </w:pPr>
            <w:r w:rsidRPr="006A470E">
              <w:rPr>
                <w:rFonts w:ascii="Symbol" w:hAnsi="Symbol"/>
                <w:sz w:val="24"/>
                <w:szCs w:val="24"/>
                <w:lang w:eastAsia="sk-SK"/>
              </w:rPr>
              <w:t></w:t>
            </w:r>
            <w:r w:rsidRPr="006A470E">
              <w:rPr>
                <w:rFonts w:ascii="Times New Roman" w:hAnsi="Times New Roman"/>
                <w:sz w:val="17"/>
                <w:szCs w:val="17"/>
                <w:lang w:eastAsia="sk-SK"/>
              </w:rPr>
              <w:t xml:space="preserve">  Košice</w:t>
            </w:r>
          </w:p>
        </w:tc>
      </w:tr>
      <w:tr w:rsidR="00905482" w:rsidRPr="00456F67" w:rsidTr="001B1AEA">
        <w:trPr>
          <w:trHeight w:hRule="exact" w:val="3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482" w:rsidRPr="006A470E" w:rsidRDefault="00905482" w:rsidP="006A470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sk-SK"/>
              </w:rPr>
            </w:pPr>
            <w:r w:rsidRPr="006A470E">
              <w:rPr>
                <w:rFonts w:ascii="Symbol" w:hAnsi="Symbol"/>
                <w:sz w:val="24"/>
                <w:szCs w:val="24"/>
                <w:lang w:eastAsia="sk-SK"/>
              </w:rPr>
              <w:t></w:t>
            </w:r>
            <w:r>
              <w:rPr>
                <w:rFonts w:ascii="Times New Roman" w:hAnsi="Times New Roman"/>
                <w:sz w:val="17"/>
                <w:szCs w:val="17"/>
                <w:lang w:eastAsia="sk-SK"/>
              </w:rPr>
              <w:t xml:space="preserve">  </w:t>
            </w:r>
            <w:r w:rsidRPr="006A470E">
              <w:rPr>
                <w:rFonts w:ascii="Times New Roman" w:hAnsi="Times New Roman"/>
                <w:sz w:val="17"/>
                <w:szCs w:val="17"/>
                <w:lang w:eastAsia="sk-SK"/>
              </w:rPr>
              <w:t>Skalica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482" w:rsidRPr="006A470E" w:rsidRDefault="00905482" w:rsidP="006A470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sk-SK"/>
              </w:rPr>
            </w:pPr>
            <w:r w:rsidRPr="006A470E">
              <w:rPr>
                <w:rFonts w:ascii="Symbol" w:hAnsi="Symbol"/>
                <w:sz w:val="24"/>
                <w:szCs w:val="24"/>
                <w:lang w:eastAsia="sk-SK"/>
              </w:rPr>
              <w:t></w:t>
            </w:r>
            <w:r w:rsidRPr="006A470E">
              <w:rPr>
                <w:rFonts w:ascii="Symbol" w:hAnsi="Symbol"/>
                <w:sz w:val="17"/>
                <w:szCs w:val="17"/>
                <w:lang w:eastAsia="sk-SK"/>
              </w:rPr>
              <w:t></w:t>
            </w:r>
            <w:r w:rsidRPr="006A470E">
              <w:rPr>
                <w:rFonts w:ascii="Symbol" w:hAnsi="Symbol"/>
                <w:sz w:val="17"/>
                <w:szCs w:val="17"/>
                <w:lang w:eastAsia="sk-SK"/>
              </w:rPr>
              <w:t></w:t>
            </w:r>
            <w:r w:rsidRPr="006A470E">
              <w:rPr>
                <w:rFonts w:ascii="Times New Roman" w:hAnsi="Times New Roman"/>
                <w:sz w:val="17"/>
                <w:szCs w:val="17"/>
                <w:lang w:eastAsia="sk-SK"/>
              </w:rPr>
              <w:t>Žilina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482" w:rsidRPr="006A470E" w:rsidRDefault="00905482" w:rsidP="006A470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sk-SK"/>
              </w:rPr>
            </w:pPr>
            <w:r w:rsidRPr="006A470E">
              <w:rPr>
                <w:rFonts w:ascii="Symbol" w:hAnsi="Symbol"/>
                <w:sz w:val="24"/>
                <w:szCs w:val="24"/>
                <w:lang w:eastAsia="sk-SK"/>
              </w:rPr>
              <w:t></w:t>
            </w:r>
            <w:r w:rsidRPr="006A470E">
              <w:rPr>
                <w:rFonts w:ascii="Times New Roman" w:hAnsi="Times New Roman"/>
                <w:sz w:val="17"/>
                <w:szCs w:val="17"/>
                <w:lang w:eastAsia="sk-SK"/>
              </w:rPr>
              <w:t xml:space="preserve">  Prešov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05482" w:rsidRPr="006A470E" w:rsidRDefault="00905482" w:rsidP="006A470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sk-SK"/>
              </w:rPr>
            </w:pPr>
            <w:r w:rsidRPr="006A470E">
              <w:rPr>
                <w:rFonts w:ascii="Symbol" w:hAnsi="Symbol"/>
                <w:sz w:val="24"/>
                <w:szCs w:val="24"/>
                <w:lang w:eastAsia="sk-SK"/>
              </w:rPr>
              <w:t></w:t>
            </w:r>
            <w:r w:rsidRPr="006A470E">
              <w:rPr>
                <w:rFonts w:ascii="Times New Roman" w:hAnsi="Times New Roman"/>
                <w:sz w:val="17"/>
                <w:szCs w:val="17"/>
                <w:lang w:eastAsia="sk-SK"/>
              </w:rPr>
              <w:t xml:space="preserve">  Rožňava</w:t>
            </w:r>
          </w:p>
        </w:tc>
      </w:tr>
      <w:tr w:rsidR="00905482" w:rsidRPr="00456F67" w:rsidTr="001B1AEA">
        <w:trPr>
          <w:trHeight w:hRule="exact" w:val="3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5482" w:rsidRPr="006A470E" w:rsidRDefault="00905482" w:rsidP="006A470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sk-SK"/>
              </w:rPr>
            </w:pPr>
            <w:r w:rsidRPr="006A470E">
              <w:rPr>
                <w:rFonts w:ascii="Symbol" w:hAnsi="Symbol"/>
                <w:sz w:val="24"/>
                <w:szCs w:val="24"/>
                <w:lang w:eastAsia="sk-SK"/>
              </w:rPr>
              <w:t></w:t>
            </w:r>
            <w:r w:rsidRPr="006A470E">
              <w:rPr>
                <w:rFonts w:ascii="Symbol" w:hAnsi="Symbol"/>
                <w:sz w:val="17"/>
                <w:szCs w:val="17"/>
                <w:lang w:eastAsia="sk-SK"/>
              </w:rPr>
              <w:t></w:t>
            </w:r>
            <w:r w:rsidRPr="006A470E">
              <w:rPr>
                <w:rFonts w:ascii="Symbol" w:hAnsi="Symbol"/>
                <w:sz w:val="17"/>
                <w:szCs w:val="17"/>
                <w:lang w:eastAsia="sk-SK"/>
              </w:rPr>
              <w:t></w:t>
            </w:r>
            <w:r w:rsidRPr="006A470E">
              <w:rPr>
                <w:rFonts w:ascii="Times New Roman" w:hAnsi="Times New Roman"/>
                <w:sz w:val="17"/>
                <w:szCs w:val="17"/>
                <w:lang w:eastAsia="sk-SK"/>
              </w:rPr>
              <w:t>Dolný Kubín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5482" w:rsidRPr="006A470E" w:rsidRDefault="00905482" w:rsidP="006A470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sk-SK"/>
              </w:rPr>
            </w:pPr>
            <w:r w:rsidRPr="006A470E">
              <w:rPr>
                <w:rFonts w:ascii="Symbol" w:hAnsi="Symbol"/>
                <w:sz w:val="24"/>
                <w:szCs w:val="24"/>
                <w:lang w:eastAsia="sk-SK"/>
              </w:rPr>
              <w:t></w:t>
            </w:r>
            <w:r w:rsidRPr="006A470E">
              <w:rPr>
                <w:rFonts w:ascii="Symbol" w:hAnsi="Symbol"/>
                <w:sz w:val="17"/>
                <w:szCs w:val="17"/>
                <w:lang w:eastAsia="sk-SK"/>
              </w:rPr>
              <w:t></w:t>
            </w:r>
            <w:r w:rsidRPr="006A470E">
              <w:rPr>
                <w:rFonts w:ascii="Symbol" w:hAnsi="Symbol"/>
                <w:sz w:val="17"/>
                <w:szCs w:val="17"/>
                <w:lang w:eastAsia="sk-SK"/>
              </w:rPr>
              <w:t></w:t>
            </w:r>
            <w:r w:rsidRPr="006A470E">
              <w:rPr>
                <w:rFonts w:ascii="Times New Roman" w:hAnsi="Times New Roman"/>
                <w:sz w:val="17"/>
                <w:szCs w:val="17"/>
                <w:lang w:eastAsia="sk-SK"/>
              </w:rPr>
              <w:t>Piešťany/Nové Zámky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5482" w:rsidRPr="006A470E" w:rsidRDefault="00905482" w:rsidP="006A470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sk-SK"/>
              </w:rPr>
            </w:pPr>
            <w:r w:rsidRPr="006A470E">
              <w:rPr>
                <w:rFonts w:ascii="Symbol" w:hAnsi="Symbol"/>
                <w:sz w:val="24"/>
                <w:szCs w:val="24"/>
                <w:lang w:eastAsia="sk-SK"/>
              </w:rPr>
              <w:t></w:t>
            </w:r>
            <w:r w:rsidRPr="006A470E">
              <w:rPr>
                <w:rFonts w:ascii="Times New Roman" w:hAnsi="Times New Roman"/>
                <w:sz w:val="17"/>
                <w:szCs w:val="17"/>
                <w:lang w:eastAsia="sk-SK"/>
              </w:rPr>
              <w:t xml:space="preserve">  Michalovce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5482" w:rsidRPr="006A470E" w:rsidRDefault="00905482" w:rsidP="006A470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sk-SK"/>
              </w:rPr>
            </w:pPr>
            <w:r w:rsidRPr="006A470E">
              <w:rPr>
                <w:rFonts w:ascii="Symbol" w:hAnsi="Symbol"/>
                <w:sz w:val="24"/>
                <w:szCs w:val="24"/>
                <w:lang w:eastAsia="sk-SK"/>
              </w:rPr>
              <w:t></w:t>
            </w:r>
            <w:r w:rsidRPr="006A470E">
              <w:rPr>
                <w:rFonts w:ascii="Times New Roman" w:hAnsi="Times New Roman"/>
                <w:sz w:val="17"/>
                <w:szCs w:val="17"/>
                <w:lang w:eastAsia="sk-SK"/>
              </w:rPr>
              <w:t xml:space="preserve">  Dunajská Streda/Gabčíkovo</w:t>
            </w:r>
          </w:p>
        </w:tc>
      </w:tr>
      <w:tr w:rsidR="00905482" w:rsidRPr="00456F67" w:rsidTr="006A470E">
        <w:trPr>
          <w:trHeight w:hRule="exact" w:val="284"/>
        </w:trPr>
        <w:tc>
          <w:tcPr>
            <w:tcW w:w="91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05482" w:rsidRPr="006A470E" w:rsidRDefault="00905482" w:rsidP="006A4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A470E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05482" w:rsidRPr="00456F67" w:rsidTr="001B1AEA">
        <w:trPr>
          <w:trHeight w:hRule="exact" w:val="397"/>
        </w:trPr>
        <w:tc>
          <w:tcPr>
            <w:tcW w:w="91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noWrap/>
            <w:vAlign w:val="center"/>
          </w:tcPr>
          <w:p w:rsidR="00905482" w:rsidRPr="006A470E" w:rsidRDefault="00905482" w:rsidP="006A4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A47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Študijný program</w:t>
            </w:r>
          </w:p>
        </w:tc>
      </w:tr>
      <w:tr w:rsidR="00905482" w:rsidRPr="00456F67" w:rsidTr="006A470E">
        <w:trPr>
          <w:trHeight w:val="240"/>
        </w:trPr>
        <w:tc>
          <w:tcPr>
            <w:tcW w:w="910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05482" w:rsidRPr="006A470E" w:rsidRDefault="00905482" w:rsidP="006A47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6A470E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 xml:space="preserve">* z ponuky vyberte podľa dosiahnutého vzdelania akreditovaný študijný program </w:t>
            </w:r>
          </w:p>
        </w:tc>
      </w:tr>
      <w:tr w:rsidR="00905482" w:rsidRPr="00456F67" w:rsidTr="00977788">
        <w:trPr>
          <w:trHeight w:hRule="exact" w:val="113"/>
        </w:trPr>
        <w:tc>
          <w:tcPr>
            <w:tcW w:w="910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05482" w:rsidRPr="006A470E" w:rsidRDefault="00905482" w:rsidP="006A4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A470E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05482" w:rsidRPr="00456F67" w:rsidTr="001B1AEA">
        <w:trPr>
          <w:trHeight w:hRule="exact" w:val="340"/>
        </w:trPr>
        <w:tc>
          <w:tcPr>
            <w:tcW w:w="910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05482" w:rsidRPr="006A470E" w:rsidRDefault="00905482" w:rsidP="006A47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A470E">
              <w:rPr>
                <w:rFonts w:ascii="Symbol" w:hAnsi="Symbol"/>
                <w:color w:val="000000"/>
                <w:sz w:val="24"/>
                <w:szCs w:val="24"/>
                <w:lang w:eastAsia="sk-SK"/>
              </w:rPr>
              <w:t></w:t>
            </w:r>
            <w:r w:rsidRPr="006A470E">
              <w:rPr>
                <w:rFonts w:ascii="Symbol" w:hAnsi="Symbol"/>
                <w:color w:val="000000"/>
                <w:sz w:val="20"/>
                <w:szCs w:val="20"/>
                <w:lang w:eastAsia="sk-SK"/>
              </w:rPr>
              <w:t></w:t>
            </w:r>
            <w:r w:rsidRPr="006A470E">
              <w:rPr>
                <w:rFonts w:ascii="Symbol" w:hAnsi="Symbol"/>
                <w:color w:val="000000"/>
                <w:sz w:val="20"/>
                <w:szCs w:val="20"/>
                <w:lang w:eastAsia="sk-SK"/>
              </w:rPr>
              <w:t></w:t>
            </w:r>
            <w:r w:rsidRPr="006A470E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DPŠ na výkon pedagogickej činnosti učiteľa profesijných predmetov sociálneho zamerania </w:t>
            </w:r>
          </w:p>
        </w:tc>
      </w:tr>
      <w:tr w:rsidR="00905482" w:rsidRPr="00456F67" w:rsidTr="001B1AEA">
        <w:trPr>
          <w:trHeight w:hRule="exact" w:val="340"/>
        </w:trPr>
        <w:tc>
          <w:tcPr>
            <w:tcW w:w="91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05482" w:rsidRPr="006A470E" w:rsidRDefault="00905482" w:rsidP="006A47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A470E">
              <w:rPr>
                <w:rFonts w:ascii="Symbol" w:hAnsi="Symbol"/>
                <w:color w:val="000000"/>
                <w:sz w:val="24"/>
                <w:szCs w:val="24"/>
                <w:lang w:eastAsia="sk-SK"/>
              </w:rPr>
              <w:t></w:t>
            </w:r>
            <w:r w:rsidRPr="006A470E">
              <w:rPr>
                <w:rFonts w:ascii="Symbol" w:hAnsi="Symbol"/>
                <w:color w:val="000000"/>
                <w:sz w:val="20"/>
                <w:szCs w:val="20"/>
                <w:lang w:eastAsia="sk-SK"/>
              </w:rPr>
              <w:t></w:t>
            </w:r>
            <w:r w:rsidRPr="006A470E">
              <w:rPr>
                <w:rFonts w:ascii="Symbol" w:hAnsi="Symbol"/>
                <w:color w:val="000000"/>
                <w:sz w:val="20"/>
                <w:szCs w:val="20"/>
                <w:lang w:eastAsia="sk-SK"/>
              </w:rPr>
              <w:t></w:t>
            </w:r>
            <w:r w:rsidRPr="006A470E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DPŠ na výkon pedagogickej činnosti učiteľa profesijných predmetov verejného zdravotníctva </w:t>
            </w:r>
          </w:p>
        </w:tc>
      </w:tr>
      <w:tr w:rsidR="00905482" w:rsidRPr="00456F67" w:rsidTr="001B1AEA">
        <w:trPr>
          <w:trHeight w:hRule="exact" w:val="340"/>
        </w:trPr>
        <w:tc>
          <w:tcPr>
            <w:tcW w:w="910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905482" w:rsidRPr="006A470E" w:rsidRDefault="00905482" w:rsidP="006A47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A470E">
              <w:rPr>
                <w:rFonts w:ascii="Symbol" w:hAnsi="Symbol"/>
                <w:color w:val="000000"/>
                <w:sz w:val="24"/>
                <w:szCs w:val="24"/>
                <w:lang w:eastAsia="sk-SK"/>
              </w:rPr>
              <w:t></w:t>
            </w:r>
            <w:r w:rsidRPr="006A470E">
              <w:rPr>
                <w:rFonts w:ascii="Symbol" w:hAnsi="Symbol"/>
                <w:color w:val="000000"/>
                <w:sz w:val="20"/>
                <w:szCs w:val="20"/>
                <w:lang w:eastAsia="sk-SK"/>
              </w:rPr>
              <w:t></w:t>
            </w:r>
            <w:r w:rsidRPr="006A470E">
              <w:rPr>
                <w:rFonts w:ascii="Symbol" w:hAnsi="Symbol"/>
                <w:color w:val="000000"/>
                <w:sz w:val="20"/>
                <w:szCs w:val="20"/>
                <w:lang w:eastAsia="sk-SK"/>
              </w:rPr>
              <w:t></w:t>
            </w:r>
            <w:r w:rsidRPr="006A470E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DPŠ na výkon pedagogickej činnosti učiteľa zdravotníckych predmetov</w:t>
            </w:r>
          </w:p>
        </w:tc>
      </w:tr>
      <w:tr w:rsidR="00905482" w:rsidRPr="00456F67" w:rsidTr="00B52B13">
        <w:trPr>
          <w:trHeight w:hRule="exact" w:val="340"/>
        </w:trPr>
        <w:tc>
          <w:tcPr>
            <w:tcW w:w="910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905482" w:rsidRPr="006A470E" w:rsidRDefault="00905482" w:rsidP="006A4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A470E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05482" w:rsidRPr="00456F67" w:rsidTr="006A470E">
        <w:trPr>
          <w:trHeight w:val="300"/>
        </w:trPr>
        <w:tc>
          <w:tcPr>
            <w:tcW w:w="910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482" w:rsidRDefault="00905482" w:rsidP="006A470E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6A470E">
              <w:rPr>
                <w:rFonts w:ascii="Times New Roman" w:hAnsi="Times New Roman"/>
                <w:color w:val="000000"/>
                <w:sz w:val="15"/>
                <w:szCs w:val="15"/>
                <w:lang w:eastAsia="sk-SK"/>
              </w:rPr>
              <w:t>V súlade s §§ 11-12 Zákona č. 122/2013 Z. z. o ochrane osobných údajov dávam vlastnoručným podpisom vysok</w:t>
            </w:r>
            <w:r>
              <w:rPr>
                <w:rFonts w:ascii="Times New Roman" w:hAnsi="Times New Roman"/>
                <w:color w:val="000000"/>
                <w:sz w:val="15"/>
                <w:szCs w:val="15"/>
                <w:lang w:eastAsia="sk-SK"/>
              </w:rPr>
              <w:t>ej škole súhlas</w:t>
            </w:r>
            <w:r w:rsidRPr="006A470E">
              <w:rPr>
                <w:rFonts w:ascii="Times New Roman" w:hAnsi="Times New Roman"/>
                <w:color w:val="000000"/>
                <w:sz w:val="15"/>
                <w:szCs w:val="15"/>
                <w:lang w:eastAsia="sk-SK"/>
              </w:rPr>
              <w:t xml:space="preserve"> k spracúvaniu mojich osobných údajov. Tento súhlas sa vzťahuje na tie osobné údaje uvedené v prihláške, k</w:t>
            </w:r>
            <w:r>
              <w:rPr>
                <w:rFonts w:ascii="Times New Roman" w:hAnsi="Times New Roman"/>
                <w:color w:val="000000"/>
                <w:sz w:val="15"/>
                <w:szCs w:val="15"/>
                <w:lang w:eastAsia="sk-SK"/>
              </w:rPr>
              <w:t xml:space="preserve">toré je vysoká škola </w:t>
            </w:r>
            <w:r w:rsidRPr="006A470E">
              <w:rPr>
                <w:rFonts w:ascii="Times New Roman" w:hAnsi="Times New Roman"/>
                <w:color w:val="000000"/>
                <w:sz w:val="15"/>
                <w:szCs w:val="15"/>
                <w:lang w:eastAsia="sk-SK"/>
              </w:rPr>
              <w:t xml:space="preserve">oprávnená žiadať podľa § 58 Zákona č. 131/2002 Z. z. o vysokých školách. Súhlas udeľujem na dobu trvania štúdia.                                                                            </w:t>
            </w:r>
          </w:p>
          <w:p w:rsidR="00905482" w:rsidRPr="006A470E" w:rsidRDefault="00905482" w:rsidP="006A470E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sk-SK"/>
              </w:rPr>
            </w:pPr>
            <w:r w:rsidRPr="006A470E">
              <w:rPr>
                <w:rFonts w:ascii="Times New Roman" w:hAnsi="Times New Roman"/>
                <w:color w:val="000000"/>
                <w:sz w:val="15"/>
                <w:szCs w:val="15"/>
                <w:lang w:eastAsia="sk-SK"/>
              </w:rPr>
              <w:t xml:space="preserve">Zároveň súhlasím s kopírovaním mojich osobných údajov (dokladov a listín) v nevyhnutne potrebnom rozsahu.  </w:t>
            </w:r>
          </w:p>
        </w:tc>
      </w:tr>
      <w:tr w:rsidR="00905482" w:rsidRPr="00456F67" w:rsidTr="006A470E">
        <w:trPr>
          <w:trHeight w:val="300"/>
        </w:trPr>
        <w:tc>
          <w:tcPr>
            <w:tcW w:w="91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482" w:rsidRPr="006A470E" w:rsidRDefault="00905482" w:rsidP="006A470E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</w:tr>
      <w:tr w:rsidR="00905482" w:rsidRPr="00456F67" w:rsidTr="006A470E">
        <w:trPr>
          <w:trHeight w:val="300"/>
        </w:trPr>
        <w:tc>
          <w:tcPr>
            <w:tcW w:w="91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482" w:rsidRPr="006A470E" w:rsidRDefault="00905482" w:rsidP="006A470E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sk-SK"/>
              </w:rPr>
            </w:pPr>
          </w:p>
        </w:tc>
      </w:tr>
      <w:tr w:rsidR="00905482" w:rsidRPr="00456F67" w:rsidTr="001B1AEA">
        <w:trPr>
          <w:trHeight w:hRule="exact" w:val="340"/>
        </w:trPr>
        <w:tc>
          <w:tcPr>
            <w:tcW w:w="910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482" w:rsidRPr="006A470E" w:rsidRDefault="00905482" w:rsidP="006A4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905482" w:rsidRPr="00456F67" w:rsidTr="00977788">
        <w:trPr>
          <w:trHeight w:hRule="exact" w:val="284"/>
        </w:trPr>
        <w:tc>
          <w:tcPr>
            <w:tcW w:w="55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05482" w:rsidRPr="006A470E" w:rsidRDefault="00905482" w:rsidP="006A47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A470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Dátum: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05482" w:rsidRPr="006A470E" w:rsidRDefault="00905482" w:rsidP="006A47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A470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Podpis:</w:t>
            </w:r>
          </w:p>
        </w:tc>
      </w:tr>
    </w:tbl>
    <w:p w:rsidR="00905482" w:rsidRDefault="00905482"/>
    <w:sectPr w:rsidR="00905482" w:rsidSect="001424E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9AD"/>
    <w:rsid w:val="00031847"/>
    <w:rsid w:val="000F13E0"/>
    <w:rsid w:val="00103849"/>
    <w:rsid w:val="001424EA"/>
    <w:rsid w:val="001B1AEA"/>
    <w:rsid w:val="00224E3A"/>
    <w:rsid w:val="00296186"/>
    <w:rsid w:val="00344068"/>
    <w:rsid w:val="00456F67"/>
    <w:rsid w:val="006A470E"/>
    <w:rsid w:val="006E478E"/>
    <w:rsid w:val="00905482"/>
    <w:rsid w:val="00977788"/>
    <w:rsid w:val="00A759AD"/>
    <w:rsid w:val="00B52B13"/>
    <w:rsid w:val="00C9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8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79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370</Words>
  <Characters>2113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Vysoká škola zdravotníctva a sociálnej práce sv</dc:title>
  <dc:subject/>
  <dc:creator>Adriana</dc:creator>
  <cp:keywords/>
  <dc:description/>
  <cp:lastModifiedBy>Ing. Denisa Ivaničová</cp:lastModifiedBy>
  <cp:revision>2</cp:revision>
  <dcterms:created xsi:type="dcterms:W3CDTF">2016-05-12T10:54:00Z</dcterms:created>
  <dcterms:modified xsi:type="dcterms:W3CDTF">2016-05-12T10:54:00Z</dcterms:modified>
</cp:coreProperties>
</file>